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609" w:rsidRPr="00371272" w:rsidRDefault="004C6609">
      <w:pPr>
        <w:rPr>
          <w:rFonts w:ascii="Agenda Regular" w:hAnsi="Agenda Regular"/>
        </w:rPr>
      </w:pPr>
    </w:p>
    <w:p w:rsidR="00371272" w:rsidRPr="00371272" w:rsidRDefault="00371272" w:rsidP="00371272">
      <w:pPr>
        <w:jc w:val="center"/>
        <w:rPr>
          <w:rFonts w:ascii="Agenda Regular" w:hAnsi="Agenda Regular"/>
          <w:b/>
          <w:bCs/>
        </w:rPr>
      </w:pPr>
      <w:proofErr w:type="spellStart"/>
      <w:r w:rsidRPr="00371272">
        <w:rPr>
          <w:rFonts w:ascii="Agenda Regular" w:hAnsi="Agenda Regular"/>
          <w:b/>
          <w:bCs/>
        </w:rPr>
        <w:t>Overlands</w:t>
      </w:r>
      <w:proofErr w:type="spellEnd"/>
      <w:r w:rsidRPr="00371272">
        <w:rPr>
          <w:rFonts w:ascii="Agenda Regular" w:hAnsi="Agenda Regular"/>
          <w:b/>
          <w:bCs/>
        </w:rPr>
        <w:t xml:space="preserve">, </w:t>
      </w:r>
      <w:r w:rsidRPr="00371272">
        <w:rPr>
          <w:rFonts w:ascii="Agenda Regular" w:hAnsi="Agenda Regular"/>
          <w:b/>
          <w:bCs/>
        </w:rPr>
        <w:t>A Rail Survey – Gabriel Liston</w:t>
      </w:r>
    </w:p>
    <w:p w:rsidR="00371272" w:rsidRPr="00371272" w:rsidRDefault="00371272" w:rsidP="00371272">
      <w:pPr>
        <w:jc w:val="center"/>
        <w:rPr>
          <w:rFonts w:ascii="Agenda Regular" w:hAnsi="Agenda Regular"/>
          <w:b/>
          <w:bCs/>
        </w:rPr>
      </w:pPr>
    </w:p>
    <w:p w:rsidR="00371272" w:rsidRPr="00371272" w:rsidRDefault="00371272" w:rsidP="00371272">
      <w:pPr>
        <w:rPr>
          <w:rFonts w:ascii="Agenda Regular" w:hAnsi="Agenda Regular"/>
        </w:rPr>
      </w:pPr>
      <w:r w:rsidRPr="00371272">
        <w:rPr>
          <w:rFonts w:ascii="Agenda Regular" w:hAnsi="Agenda Regular"/>
        </w:rPr>
        <w:t xml:space="preserve">The trains I rode passed through the traditional homelands of many, many singular or overlapping nations. The railroad only occasionally crossed reservations but was at all times on Indigenous lands and waters, ceded or unceded. </w:t>
      </w:r>
    </w:p>
    <w:p w:rsidR="00371272" w:rsidRPr="00371272" w:rsidRDefault="00371272" w:rsidP="00371272">
      <w:pPr>
        <w:rPr>
          <w:rFonts w:ascii="Agenda Regular" w:hAnsi="Agenda Regular"/>
        </w:rPr>
      </w:pPr>
      <w:r w:rsidRPr="00371272">
        <w:rPr>
          <w:rFonts w:ascii="Agenda Regular" w:hAnsi="Agenda Regular"/>
        </w:rPr>
        <w:t xml:space="preserve">This is a partial list, with some redundancy/interconnectivity/specificity, and unintentional omissions. These communities, nations, and confederacies remain present and active. I will add to, correct, or clarify this list over time. </w:t>
      </w:r>
    </w:p>
    <w:p w:rsidR="00371272" w:rsidRPr="00371272" w:rsidRDefault="00371272" w:rsidP="00371272">
      <w:pPr>
        <w:rPr>
          <w:rFonts w:ascii="Agenda Regular" w:hAnsi="Agenda Regular"/>
        </w:rPr>
      </w:pPr>
    </w:p>
    <w:p w:rsidR="00371272" w:rsidRPr="00371272" w:rsidRDefault="00371272" w:rsidP="00371272">
      <w:pPr>
        <w:rPr>
          <w:rFonts w:ascii="Agenda Regular" w:hAnsi="Agenda Regular"/>
        </w:rPr>
      </w:pPr>
      <w:r w:rsidRPr="00371272">
        <w:rPr>
          <w:rFonts w:ascii="Agenda Regular" w:hAnsi="Agenda Regular"/>
        </w:rPr>
        <w:t>Lands crossed or viewed:</w:t>
      </w:r>
    </w:p>
    <w:p w:rsidR="00371272" w:rsidRPr="00371272" w:rsidRDefault="00371272" w:rsidP="00371272">
      <w:pPr>
        <w:rPr>
          <w:rFonts w:ascii="Agenda Regular" w:hAnsi="Agenda Regular"/>
        </w:rPr>
      </w:pPr>
      <w:r w:rsidRPr="00371272">
        <w:rPr>
          <w:rFonts w:ascii="Agenda Regular" w:hAnsi="Agenda Regular"/>
        </w:rPr>
        <w:t xml:space="preserve">Multnomah, Oregon City Tumwater, </w:t>
      </w:r>
      <w:proofErr w:type="spellStart"/>
      <w:r w:rsidRPr="00371272">
        <w:rPr>
          <w:rFonts w:ascii="Agenda Regular" w:hAnsi="Agenda Regular"/>
        </w:rPr>
        <w:t>Watlala</w:t>
      </w:r>
      <w:proofErr w:type="spellEnd"/>
      <w:r w:rsidRPr="00371272">
        <w:rPr>
          <w:rFonts w:ascii="Agenda Regular" w:hAnsi="Agenda Regular"/>
        </w:rPr>
        <w:t>, and Clackamas Chinooks</w:t>
      </w:r>
    </w:p>
    <w:p w:rsidR="00371272" w:rsidRPr="00371272" w:rsidRDefault="00371272" w:rsidP="00371272">
      <w:pPr>
        <w:rPr>
          <w:rFonts w:ascii="Agenda Regular" w:hAnsi="Agenda Regular"/>
        </w:rPr>
      </w:pPr>
      <w:proofErr w:type="spellStart"/>
      <w:r w:rsidRPr="00371272">
        <w:rPr>
          <w:rFonts w:ascii="Agenda Regular" w:hAnsi="Agenda Regular"/>
        </w:rPr>
        <w:t>Kalapuya</w:t>
      </w:r>
      <w:proofErr w:type="spellEnd"/>
    </w:p>
    <w:p w:rsidR="00371272" w:rsidRPr="00371272" w:rsidRDefault="00371272" w:rsidP="00371272">
      <w:pPr>
        <w:rPr>
          <w:rFonts w:ascii="Agenda Regular" w:hAnsi="Agenda Regular"/>
        </w:rPr>
      </w:pPr>
      <w:r w:rsidRPr="00371272">
        <w:rPr>
          <w:rFonts w:ascii="Agenda Regular" w:hAnsi="Agenda Regular"/>
        </w:rPr>
        <w:t>Confederated Tribes of Grande Ronde</w:t>
      </w:r>
    </w:p>
    <w:p w:rsidR="00371272" w:rsidRPr="00371272" w:rsidRDefault="00371272" w:rsidP="00371272">
      <w:pPr>
        <w:rPr>
          <w:rFonts w:ascii="Agenda Regular" w:hAnsi="Agenda Regular"/>
        </w:rPr>
      </w:pPr>
      <w:r w:rsidRPr="00371272">
        <w:rPr>
          <w:rFonts w:ascii="Agenda Regular" w:hAnsi="Agenda Regular"/>
        </w:rPr>
        <w:t>Molalla</w:t>
      </w:r>
    </w:p>
    <w:p w:rsidR="00371272" w:rsidRPr="00371272" w:rsidRDefault="00371272" w:rsidP="00371272">
      <w:pPr>
        <w:rPr>
          <w:rFonts w:ascii="Agenda Regular" w:hAnsi="Agenda Regular"/>
        </w:rPr>
      </w:pPr>
      <w:r w:rsidRPr="00371272">
        <w:rPr>
          <w:rFonts w:ascii="Agenda Regular" w:hAnsi="Agenda Regular"/>
        </w:rPr>
        <w:t>Confederated Tribes of Warm Springs</w:t>
      </w:r>
    </w:p>
    <w:p w:rsidR="00371272" w:rsidRPr="00371272" w:rsidRDefault="00371272" w:rsidP="00371272">
      <w:pPr>
        <w:rPr>
          <w:rFonts w:ascii="Agenda Regular" w:hAnsi="Agenda Regular"/>
        </w:rPr>
      </w:pPr>
      <w:r w:rsidRPr="00371272">
        <w:rPr>
          <w:rFonts w:ascii="Agenda Regular" w:hAnsi="Agenda Regular"/>
        </w:rPr>
        <w:t>Confederated Tribes of Siletz</w:t>
      </w:r>
    </w:p>
    <w:p w:rsidR="00371272" w:rsidRPr="00371272" w:rsidRDefault="00371272" w:rsidP="00371272">
      <w:pPr>
        <w:rPr>
          <w:rFonts w:ascii="Agenda Regular" w:hAnsi="Agenda Regular"/>
        </w:rPr>
      </w:pPr>
      <w:r w:rsidRPr="00371272">
        <w:rPr>
          <w:rFonts w:ascii="Agenda Regular" w:hAnsi="Agenda Regular"/>
        </w:rPr>
        <w:t>The Klamath Tribes (Klamath, Modoc)</w:t>
      </w:r>
    </w:p>
    <w:p w:rsidR="00371272" w:rsidRPr="00371272" w:rsidRDefault="00371272" w:rsidP="00371272">
      <w:pPr>
        <w:rPr>
          <w:rFonts w:ascii="Agenda Regular" w:hAnsi="Agenda Regular"/>
        </w:rPr>
      </w:pPr>
      <w:r w:rsidRPr="00371272">
        <w:rPr>
          <w:rFonts w:ascii="Agenda Regular" w:hAnsi="Agenda Regular"/>
        </w:rPr>
        <w:t>Shasta</w:t>
      </w:r>
    </w:p>
    <w:p w:rsidR="00371272" w:rsidRPr="00371272" w:rsidRDefault="00371272" w:rsidP="00371272">
      <w:pPr>
        <w:rPr>
          <w:rFonts w:ascii="Agenda Regular" w:hAnsi="Agenda Regular"/>
        </w:rPr>
      </w:pPr>
      <w:r w:rsidRPr="00371272">
        <w:rPr>
          <w:rFonts w:ascii="Agenda Regular" w:hAnsi="Agenda Regular"/>
        </w:rPr>
        <w:t>Redding Rancheria</w:t>
      </w:r>
    </w:p>
    <w:p w:rsidR="00371272" w:rsidRPr="00371272" w:rsidRDefault="00371272" w:rsidP="00371272">
      <w:pPr>
        <w:rPr>
          <w:rFonts w:ascii="Agenda Regular" w:hAnsi="Agenda Regular"/>
        </w:rPr>
      </w:pPr>
      <w:r w:rsidRPr="00371272">
        <w:rPr>
          <w:rFonts w:ascii="Agenda Regular" w:hAnsi="Agenda Regular"/>
        </w:rPr>
        <w:t xml:space="preserve">Cachil </w:t>
      </w:r>
      <w:proofErr w:type="spellStart"/>
      <w:r w:rsidRPr="00371272">
        <w:rPr>
          <w:rFonts w:ascii="Agenda Regular" w:hAnsi="Agenda Regular"/>
        </w:rPr>
        <w:t>Dehe</w:t>
      </w:r>
      <w:proofErr w:type="spellEnd"/>
      <w:r w:rsidRPr="00371272">
        <w:rPr>
          <w:rFonts w:ascii="Agenda Regular" w:hAnsi="Agenda Regular"/>
        </w:rPr>
        <w:t xml:space="preserve"> Wintun</w:t>
      </w:r>
    </w:p>
    <w:p w:rsidR="00371272" w:rsidRPr="00371272" w:rsidRDefault="00371272" w:rsidP="00371272">
      <w:pPr>
        <w:rPr>
          <w:rFonts w:ascii="Agenda Regular" w:hAnsi="Agenda Regular"/>
        </w:rPr>
      </w:pPr>
      <w:proofErr w:type="spellStart"/>
      <w:r w:rsidRPr="00371272">
        <w:rPr>
          <w:rFonts w:ascii="Agenda Regular" w:hAnsi="Agenda Regular"/>
        </w:rPr>
        <w:t>Kletsel</w:t>
      </w:r>
      <w:proofErr w:type="spellEnd"/>
      <w:r w:rsidRPr="00371272">
        <w:rPr>
          <w:rFonts w:ascii="Agenda Regular" w:hAnsi="Agenda Regular"/>
        </w:rPr>
        <w:t xml:space="preserve"> </w:t>
      </w:r>
      <w:proofErr w:type="spellStart"/>
      <w:r w:rsidRPr="00371272">
        <w:rPr>
          <w:rFonts w:ascii="Agenda Regular" w:hAnsi="Agenda Regular"/>
        </w:rPr>
        <w:t>Dehe</w:t>
      </w:r>
      <w:proofErr w:type="spellEnd"/>
      <w:r w:rsidRPr="00371272">
        <w:rPr>
          <w:rFonts w:ascii="Agenda Regular" w:hAnsi="Agenda Regular"/>
        </w:rPr>
        <w:t xml:space="preserve"> Wintun</w:t>
      </w:r>
    </w:p>
    <w:p w:rsidR="00371272" w:rsidRPr="00371272" w:rsidRDefault="00371272" w:rsidP="00371272">
      <w:pPr>
        <w:rPr>
          <w:rFonts w:ascii="Agenda Regular" w:hAnsi="Agenda Regular"/>
        </w:rPr>
      </w:pPr>
      <w:r w:rsidRPr="00371272">
        <w:rPr>
          <w:rFonts w:ascii="Agenda Regular" w:hAnsi="Agenda Regular"/>
        </w:rPr>
        <w:t>Paskenta</w:t>
      </w:r>
    </w:p>
    <w:p w:rsidR="00371272" w:rsidRPr="00371272" w:rsidRDefault="00371272" w:rsidP="00371272">
      <w:pPr>
        <w:rPr>
          <w:rFonts w:ascii="Agenda Regular" w:hAnsi="Agenda Regular"/>
        </w:rPr>
      </w:pPr>
      <w:r w:rsidRPr="00371272">
        <w:rPr>
          <w:rFonts w:ascii="Agenda Regular" w:hAnsi="Agenda Regular"/>
        </w:rPr>
        <w:t>Miwok</w:t>
      </w:r>
    </w:p>
    <w:p w:rsidR="00371272" w:rsidRPr="00371272" w:rsidRDefault="00371272" w:rsidP="00371272">
      <w:pPr>
        <w:rPr>
          <w:rFonts w:ascii="Agenda Regular" w:hAnsi="Agenda Regular"/>
        </w:rPr>
      </w:pPr>
      <w:r w:rsidRPr="00371272">
        <w:rPr>
          <w:rFonts w:ascii="Agenda Regular" w:hAnsi="Agenda Regular"/>
        </w:rPr>
        <w:t>Nisenan</w:t>
      </w:r>
    </w:p>
    <w:p w:rsidR="00371272" w:rsidRPr="00371272" w:rsidRDefault="00371272" w:rsidP="00371272">
      <w:pPr>
        <w:rPr>
          <w:rFonts w:ascii="Agenda Regular" w:hAnsi="Agenda Regular"/>
        </w:rPr>
      </w:pPr>
      <w:r w:rsidRPr="00371272">
        <w:rPr>
          <w:rFonts w:ascii="Agenda Regular" w:hAnsi="Agenda Regular"/>
        </w:rPr>
        <w:t>Washoe</w:t>
      </w:r>
    </w:p>
    <w:p w:rsidR="00371272" w:rsidRPr="00371272" w:rsidRDefault="00371272" w:rsidP="00371272">
      <w:pPr>
        <w:rPr>
          <w:rFonts w:ascii="Agenda Regular" w:hAnsi="Agenda Regular"/>
        </w:rPr>
      </w:pPr>
      <w:r w:rsidRPr="00371272">
        <w:rPr>
          <w:rFonts w:ascii="Agenda Regular" w:hAnsi="Agenda Regular"/>
        </w:rPr>
        <w:t>Northern Paiute</w:t>
      </w:r>
    </w:p>
    <w:p w:rsidR="00371272" w:rsidRPr="00371272" w:rsidRDefault="00371272" w:rsidP="00371272">
      <w:pPr>
        <w:rPr>
          <w:rFonts w:ascii="Agenda Regular" w:hAnsi="Agenda Regular"/>
        </w:rPr>
      </w:pPr>
      <w:r w:rsidRPr="00371272">
        <w:rPr>
          <w:rFonts w:ascii="Agenda Regular" w:hAnsi="Agenda Regular"/>
        </w:rPr>
        <w:t>Pyramid Lake Paiute Tribe</w:t>
      </w:r>
    </w:p>
    <w:p w:rsidR="00371272" w:rsidRPr="00371272" w:rsidRDefault="00371272" w:rsidP="00371272">
      <w:pPr>
        <w:rPr>
          <w:rFonts w:ascii="Agenda Regular" w:hAnsi="Agenda Regular"/>
        </w:rPr>
      </w:pPr>
      <w:r w:rsidRPr="00371272">
        <w:rPr>
          <w:rFonts w:ascii="Agenda Regular" w:hAnsi="Agenda Regular"/>
        </w:rPr>
        <w:lastRenderedPageBreak/>
        <w:t>Te-Moak Tribe of Western Shoshone</w:t>
      </w:r>
    </w:p>
    <w:p w:rsidR="00371272" w:rsidRPr="00371272" w:rsidRDefault="00371272" w:rsidP="00371272">
      <w:pPr>
        <w:rPr>
          <w:rFonts w:ascii="Agenda Regular" w:hAnsi="Agenda Regular"/>
        </w:rPr>
      </w:pPr>
      <w:r w:rsidRPr="00371272">
        <w:rPr>
          <w:rFonts w:ascii="Agenda Regular" w:hAnsi="Agenda Regular"/>
        </w:rPr>
        <w:t>Goshute</w:t>
      </w:r>
    </w:p>
    <w:p w:rsidR="00371272" w:rsidRPr="00371272" w:rsidRDefault="00371272" w:rsidP="00371272">
      <w:pPr>
        <w:rPr>
          <w:rFonts w:ascii="Agenda Regular" w:hAnsi="Agenda Regular"/>
        </w:rPr>
      </w:pPr>
      <w:r w:rsidRPr="00371272">
        <w:rPr>
          <w:rFonts w:ascii="Agenda Regular" w:hAnsi="Agenda Regular"/>
        </w:rPr>
        <w:t>Timpanogos Nation</w:t>
      </w:r>
    </w:p>
    <w:p w:rsidR="00371272" w:rsidRPr="00371272" w:rsidRDefault="00371272" w:rsidP="00371272">
      <w:pPr>
        <w:rPr>
          <w:rFonts w:ascii="Agenda Regular" w:hAnsi="Agenda Regular"/>
        </w:rPr>
      </w:pPr>
      <w:r w:rsidRPr="00371272">
        <w:rPr>
          <w:rFonts w:ascii="Agenda Regular" w:hAnsi="Agenda Regular"/>
        </w:rPr>
        <w:t>Ute Indian Tribe (Confederated Ute Tribes on the Uintah and Ouray Reservation)</w:t>
      </w:r>
    </w:p>
    <w:p w:rsidR="00371272" w:rsidRPr="00371272" w:rsidRDefault="00371272" w:rsidP="00371272">
      <w:pPr>
        <w:rPr>
          <w:rFonts w:ascii="Agenda Regular" w:hAnsi="Agenda Regular"/>
        </w:rPr>
      </w:pPr>
      <w:r w:rsidRPr="00371272">
        <w:rPr>
          <w:rFonts w:ascii="Agenda Regular" w:hAnsi="Agenda Regular"/>
        </w:rPr>
        <w:t>Cheyenne and Arapahoe Tribes</w:t>
      </w:r>
    </w:p>
    <w:p w:rsidR="00371272" w:rsidRPr="00371272" w:rsidRDefault="00371272" w:rsidP="00371272">
      <w:pPr>
        <w:rPr>
          <w:rFonts w:ascii="Agenda Regular" w:hAnsi="Agenda Regular"/>
        </w:rPr>
      </w:pPr>
      <w:r w:rsidRPr="00371272">
        <w:rPr>
          <w:rFonts w:ascii="Agenda Regular" w:hAnsi="Agenda Regular"/>
        </w:rPr>
        <w:t>Pawnee</w:t>
      </w:r>
    </w:p>
    <w:p w:rsidR="00371272" w:rsidRPr="00371272" w:rsidRDefault="00371272" w:rsidP="00371272">
      <w:pPr>
        <w:rPr>
          <w:rFonts w:ascii="Agenda Regular" w:hAnsi="Agenda Regular"/>
        </w:rPr>
      </w:pPr>
      <w:r w:rsidRPr="00371272">
        <w:rPr>
          <w:rFonts w:ascii="Agenda Regular" w:hAnsi="Agenda Regular"/>
        </w:rPr>
        <w:t>The Otoe-Missouria Tribe</w:t>
      </w:r>
    </w:p>
    <w:p w:rsidR="00371272" w:rsidRPr="00371272" w:rsidRDefault="00371272" w:rsidP="00371272">
      <w:pPr>
        <w:rPr>
          <w:rFonts w:ascii="Agenda Regular" w:hAnsi="Agenda Regular"/>
        </w:rPr>
      </w:pPr>
      <w:r w:rsidRPr="00371272">
        <w:rPr>
          <w:rFonts w:ascii="Agenda Regular" w:hAnsi="Agenda Regular"/>
        </w:rPr>
        <w:t>Bah Kho-Je</w:t>
      </w:r>
    </w:p>
    <w:p w:rsidR="00371272" w:rsidRPr="00371272" w:rsidRDefault="00371272" w:rsidP="00371272">
      <w:pPr>
        <w:rPr>
          <w:rFonts w:ascii="Agenda Regular" w:hAnsi="Agenda Regular"/>
        </w:rPr>
      </w:pPr>
      <w:r w:rsidRPr="00371272">
        <w:rPr>
          <w:rFonts w:ascii="Agenda Regular" w:hAnsi="Agenda Regular"/>
        </w:rPr>
        <w:t>Meskwaki</w:t>
      </w:r>
    </w:p>
    <w:p w:rsidR="00371272" w:rsidRPr="00371272" w:rsidRDefault="00371272" w:rsidP="00371272">
      <w:pPr>
        <w:rPr>
          <w:rFonts w:ascii="Agenda Regular" w:hAnsi="Agenda Regular"/>
        </w:rPr>
      </w:pPr>
      <w:r w:rsidRPr="00371272">
        <w:rPr>
          <w:rFonts w:ascii="Agenda Regular" w:hAnsi="Agenda Regular"/>
        </w:rPr>
        <w:t>Kickapoo</w:t>
      </w:r>
    </w:p>
    <w:p w:rsidR="00371272" w:rsidRPr="00371272" w:rsidRDefault="00371272" w:rsidP="00371272">
      <w:pPr>
        <w:rPr>
          <w:rFonts w:ascii="Agenda Regular" w:hAnsi="Agenda Regular"/>
        </w:rPr>
      </w:pPr>
      <w:r w:rsidRPr="00371272">
        <w:rPr>
          <w:rFonts w:ascii="Agenda Regular" w:hAnsi="Agenda Regular"/>
        </w:rPr>
        <w:t>Peoria Tribe</w:t>
      </w:r>
    </w:p>
    <w:p w:rsidR="00371272" w:rsidRPr="00371272" w:rsidRDefault="00371272" w:rsidP="00371272">
      <w:pPr>
        <w:rPr>
          <w:rFonts w:ascii="Agenda Regular" w:hAnsi="Agenda Regular"/>
        </w:rPr>
      </w:pPr>
      <w:r w:rsidRPr="00371272">
        <w:rPr>
          <w:rFonts w:ascii="Agenda Regular" w:hAnsi="Agenda Regular"/>
        </w:rPr>
        <w:t>Miami</w:t>
      </w:r>
    </w:p>
    <w:p w:rsidR="00371272" w:rsidRPr="00371272" w:rsidRDefault="00371272" w:rsidP="00371272">
      <w:pPr>
        <w:rPr>
          <w:rFonts w:ascii="Agenda Regular" w:hAnsi="Agenda Regular"/>
        </w:rPr>
      </w:pPr>
      <w:r w:rsidRPr="00371272">
        <w:rPr>
          <w:rFonts w:ascii="Agenda Regular" w:hAnsi="Agenda Regular"/>
        </w:rPr>
        <w:t>Potawatomi</w:t>
      </w:r>
    </w:p>
    <w:p w:rsidR="00371272" w:rsidRPr="00371272" w:rsidRDefault="00371272" w:rsidP="00371272">
      <w:pPr>
        <w:rPr>
          <w:rFonts w:ascii="Agenda Regular" w:hAnsi="Agenda Regular"/>
        </w:rPr>
      </w:pPr>
      <w:r w:rsidRPr="00371272">
        <w:rPr>
          <w:rFonts w:ascii="Agenda Regular" w:hAnsi="Agenda Regular"/>
        </w:rPr>
        <w:t>Wyandotte Nation</w:t>
      </w:r>
    </w:p>
    <w:p w:rsidR="00371272" w:rsidRPr="00371272" w:rsidRDefault="00371272" w:rsidP="00371272">
      <w:pPr>
        <w:rPr>
          <w:rFonts w:ascii="Agenda Regular" w:hAnsi="Agenda Regular"/>
        </w:rPr>
      </w:pPr>
      <w:r w:rsidRPr="00371272">
        <w:rPr>
          <w:rFonts w:ascii="Agenda Regular" w:hAnsi="Agenda Regular"/>
        </w:rPr>
        <w:t>Haudenosaunee Confederacy</w:t>
      </w:r>
    </w:p>
    <w:p w:rsidR="00371272" w:rsidRPr="00371272" w:rsidRDefault="00371272" w:rsidP="00371272">
      <w:pPr>
        <w:rPr>
          <w:rFonts w:ascii="Agenda Regular" w:hAnsi="Agenda Regular"/>
        </w:rPr>
      </w:pPr>
      <w:r w:rsidRPr="00371272">
        <w:rPr>
          <w:rFonts w:ascii="Agenda Regular" w:hAnsi="Agenda Regular"/>
        </w:rPr>
        <w:t>Seneca Nation of Indians</w:t>
      </w:r>
    </w:p>
    <w:p w:rsidR="00371272" w:rsidRPr="00371272" w:rsidRDefault="00371272" w:rsidP="00371272">
      <w:pPr>
        <w:rPr>
          <w:rFonts w:ascii="Agenda Regular" w:hAnsi="Agenda Regular"/>
        </w:rPr>
      </w:pPr>
      <w:r w:rsidRPr="00371272">
        <w:rPr>
          <w:rFonts w:ascii="Agenda Regular" w:hAnsi="Agenda Regular"/>
        </w:rPr>
        <w:t>Onondaga Nation</w:t>
      </w:r>
    </w:p>
    <w:p w:rsidR="00371272" w:rsidRPr="00371272" w:rsidRDefault="00371272" w:rsidP="00371272">
      <w:pPr>
        <w:rPr>
          <w:rFonts w:ascii="Agenda Regular" w:hAnsi="Agenda Regular"/>
        </w:rPr>
      </w:pPr>
      <w:r w:rsidRPr="00371272">
        <w:rPr>
          <w:rFonts w:ascii="Agenda Regular" w:hAnsi="Agenda Regular"/>
        </w:rPr>
        <w:t>Oneida Indian Nation</w:t>
      </w:r>
    </w:p>
    <w:p w:rsidR="00371272" w:rsidRPr="00371272" w:rsidRDefault="00371272" w:rsidP="00371272">
      <w:pPr>
        <w:rPr>
          <w:rFonts w:ascii="Agenda Regular" w:hAnsi="Agenda Regular"/>
        </w:rPr>
      </w:pPr>
      <w:r w:rsidRPr="00371272">
        <w:rPr>
          <w:rFonts w:ascii="Agenda Regular" w:hAnsi="Agenda Regular"/>
        </w:rPr>
        <w:t>Mohawk</w:t>
      </w:r>
    </w:p>
    <w:p w:rsidR="00371272" w:rsidRPr="00371272" w:rsidRDefault="00371272" w:rsidP="00371272">
      <w:pPr>
        <w:rPr>
          <w:rFonts w:ascii="Agenda Regular" w:hAnsi="Agenda Regular"/>
        </w:rPr>
      </w:pPr>
      <w:r w:rsidRPr="00371272">
        <w:rPr>
          <w:rFonts w:ascii="Agenda Regular" w:hAnsi="Agenda Regular"/>
        </w:rPr>
        <w:t>Stockbridge-Munsee Community Band of Mohican Indians</w:t>
      </w:r>
    </w:p>
    <w:p w:rsidR="00371272" w:rsidRPr="00371272" w:rsidRDefault="00371272" w:rsidP="00371272">
      <w:pPr>
        <w:rPr>
          <w:rFonts w:ascii="Agenda Regular" w:hAnsi="Agenda Regular"/>
        </w:rPr>
      </w:pPr>
      <w:r w:rsidRPr="00371272">
        <w:rPr>
          <w:rFonts w:ascii="Agenda Regular" w:hAnsi="Agenda Regular"/>
        </w:rPr>
        <w:t>Schaghticoke</w:t>
      </w:r>
    </w:p>
    <w:p w:rsidR="00371272" w:rsidRPr="00371272" w:rsidRDefault="00371272" w:rsidP="00371272">
      <w:pPr>
        <w:rPr>
          <w:rFonts w:ascii="Agenda Regular" w:hAnsi="Agenda Regular"/>
        </w:rPr>
      </w:pPr>
      <w:r w:rsidRPr="00371272">
        <w:rPr>
          <w:rFonts w:ascii="Agenda Regular" w:hAnsi="Agenda Regular"/>
        </w:rPr>
        <w:t>Lenape</w:t>
      </w:r>
    </w:p>
    <w:p w:rsidR="00371272" w:rsidRPr="00371272" w:rsidRDefault="00371272" w:rsidP="00371272">
      <w:pPr>
        <w:rPr>
          <w:rFonts w:ascii="Agenda Regular" w:hAnsi="Agenda Regular"/>
        </w:rPr>
      </w:pPr>
      <w:proofErr w:type="spellStart"/>
      <w:r w:rsidRPr="00371272">
        <w:rPr>
          <w:rFonts w:ascii="Agenda Regular" w:hAnsi="Agenda Regular"/>
        </w:rPr>
        <w:t>Lenni</w:t>
      </w:r>
      <w:proofErr w:type="spellEnd"/>
      <w:r w:rsidRPr="00371272">
        <w:rPr>
          <w:rFonts w:ascii="Agenda Regular" w:hAnsi="Agenda Regular"/>
        </w:rPr>
        <w:t>-Lenape</w:t>
      </w:r>
    </w:p>
    <w:p w:rsidR="00371272" w:rsidRPr="00371272" w:rsidRDefault="00371272" w:rsidP="00371272">
      <w:pPr>
        <w:rPr>
          <w:rFonts w:ascii="Agenda Regular" w:hAnsi="Agenda Regular"/>
        </w:rPr>
      </w:pPr>
      <w:r w:rsidRPr="00371272">
        <w:rPr>
          <w:rFonts w:ascii="Agenda Regular" w:hAnsi="Agenda Regular"/>
        </w:rPr>
        <w:t>Susquehannock</w:t>
      </w:r>
    </w:p>
    <w:p w:rsidR="00371272" w:rsidRPr="00371272" w:rsidRDefault="00371272" w:rsidP="00371272">
      <w:pPr>
        <w:rPr>
          <w:rFonts w:ascii="Agenda Regular" w:hAnsi="Agenda Regular"/>
        </w:rPr>
      </w:pPr>
      <w:r w:rsidRPr="00371272">
        <w:rPr>
          <w:rFonts w:ascii="Agenda Regular" w:hAnsi="Agenda Regular"/>
        </w:rPr>
        <w:t>Piscataway</w:t>
      </w:r>
    </w:p>
    <w:p w:rsidR="00371272" w:rsidRPr="00371272" w:rsidRDefault="00371272" w:rsidP="00371272">
      <w:pPr>
        <w:rPr>
          <w:rFonts w:ascii="Agenda Regular" w:hAnsi="Agenda Regular"/>
        </w:rPr>
      </w:pPr>
      <w:r w:rsidRPr="00371272">
        <w:rPr>
          <w:rFonts w:ascii="Agenda Regular" w:hAnsi="Agenda Regular"/>
        </w:rPr>
        <w:t>Monacan Indian Nation</w:t>
      </w:r>
    </w:p>
    <w:p w:rsidR="00371272" w:rsidRPr="00371272" w:rsidRDefault="00371272" w:rsidP="00371272">
      <w:pPr>
        <w:rPr>
          <w:rFonts w:ascii="Agenda Regular" w:hAnsi="Agenda Regular"/>
        </w:rPr>
      </w:pPr>
      <w:r w:rsidRPr="00371272">
        <w:rPr>
          <w:rFonts w:ascii="Agenda Regular" w:hAnsi="Agenda Regular"/>
        </w:rPr>
        <w:t>Shawnee</w:t>
      </w:r>
    </w:p>
    <w:p w:rsidR="00371272" w:rsidRPr="00371272" w:rsidRDefault="00371272" w:rsidP="00371272">
      <w:pPr>
        <w:rPr>
          <w:rFonts w:ascii="Agenda Regular" w:hAnsi="Agenda Regular"/>
        </w:rPr>
      </w:pPr>
      <w:r w:rsidRPr="00371272">
        <w:rPr>
          <w:rFonts w:ascii="Agenda Regular" w:hAnsi="Agenda Regular"/>
        </w:rPr>
        <w:t>Yuchi</w:t>
      </w:r>
    </w:p>
    <w:p w:rsidR="00371272" w:rsidRPr="00371272" w:rsidRDefault="00371272" w:rsidP="00371272">
      <w:pPr>
        <w:rPr>
          <w:rFonts w:ascii="Agenda Regular" w:hAnsi="Agenda Regular"/>
        </w:rPr>
      </w:pPr>
      <w:r w:rsidRPr="00371272">
        <w:rPr>
          <w:rFonts w:ascii="Agenda Regular" w:hAnsi="Agenda Regular"/>
        </w:rPr>
        <w:lastRenderedPageBreak/>
        <w:t>The Osage Nation</w:t>
      </w:r>
    </w:p>
    <w:p w:rsidR="00371272" w:rsidRPr="00371272" w:rsidRDefault="00371272" w:rsidP="00371272">
      <w:pPr>
        <w:rPr>
          <w:rFonts w:ascii="Agenda Regular" w:hAnsi="Agenda Regular"/>
        </w:rPr>
      </w:pPr>
      <w:r w:rsidRPr="00371272">
        <w:rPr>
          <w:rFonts w:ascii="Agenda Regular" w:hAnsi="Agenda Regular"/>
        </w:rPr>
        <w:t>Menominee</w:t>
      </w:r>
    </w:p>
    <w:p w:rsidR="00371272" w:rsidRPr="00371272" w:rsidRDefault="00371272" w:rsidP="00371272">
      <w:pPr>
        <w:rPr>
          <w:rFonts w:ascii="Agenda Regular" w:hAnsi="Agenda Regular"/>
        </w:rPr>
      </w:pPr>
      <w:r w:rsidRPr="00371272">
        <w:rPr>
          <w:rFonts w:ascii="Agenda Regular" w:hAnsi="Agenda Regular"/>
        </w:rPr>
        <w:t>The Ho-Chunk Nation</w:t>
      </w:r>
    </w:p>
    <w:p w:rsidR="00371272" w:rsidRPr="00371272" w:rsidRDefault="00371272" w:rsidP="00371272">
      <w:pPr>
        <w:rPr>
          <w:rFonts w:ascii="Agenda Regular" w:hAnsi="Agenda Regular"/>
        </w:rPr>
      </w:pPr>
      <w:r w:rsidRPr="00371272">
        <w:rPr>
          <w:rFonts w:ascii="Agenda Regular" w:hAnsi="Agenda Regular"/>
        </w:rPr>
        <w:t>Winnebago Tribe of Nebraska</w:t>
      </w:r>
    </w:p>
    <w:p w:rsidR="00371272" w:rsidRPr="00371272" w:rsidRDefault="00371272" w:rsidP="00371272">
      <w:pPr>
        <w:rPr>
          <w:rFonts w:ascii="Agenda Regular" w:hAnsi="Agenda Regular"/>
        </w:rPr>
      </w:pPr>
      <w:r w:rsidRPr="00371272">
        <w:rPr>
          <w:rFonts w:ascii="Agenda Regular" w:hAnsi="Agenda Regular"/>
        </w:rPr>
        <w:t>White Earth Anishinaabe/Chippewa</w:t>
      </w:r>
    </w:p>
    <w:p w:rsidR="00371272" w:rsidRPr="00371272" w:rsidRDefault="00371272" w:rsidP="00371272">
      <w:pPr>
        <w:rPr>
          <w:rFonts w:ascii="Agenda Regular" w:hAnsi="Agenda Regular"/>
        </w:rPr>
      </w:pPr>
      <w:proofErr w:type="spellStart"/>
      <w:r w:rsidRPr="00371272">
        <w:rPr>
          <w:rFonts w:ascii="Agenda Regular" w:hAnsi="Agenda Regular"/>
        </w:rPr>
        <w:t>Oceti</w:t>
      </w:r>
      <w:proofErr w:type="spellEnd"/>
      <w:r w:rsidRPr="00371272">
        <w:rPr>
          <w:rFonts w:ascii="Agenda Regular" w:hAnsi="Agenda Regular"/>
        </w:rPr>
        <w:t xml:space="preserve"> Sakowin</w:t>
      </w:r>
    </w:p>
    <w:p w:rsidR="00371272" w:rsidRPr="00371272" w:rsidRDefault="00371272" w:rsidP="00371272">
      <w:pPr>
        <w:rPr>
          <w:rFonts w:ascii="Agenda Regular" w:hAnsi="Agenda Regular"/>
        </w:rPr>
      </w:pPr>
      <w:r w:rsidRPr="00371272">
        <w:rPr>
          <w:rFonts w:ascii="Agenda Regular" w:hAnsi="Agenda Regular"/>
        </w:rPr>
        <w:t>Sisseton Wahpeton Oyate</w:t>
      </w:r>
    </w:p>
    <w:p w:rsidR="00371272" w:rsidRPr="00371272" w:rsidRDefault="00371272" w:rsidP="00371272">
      <w:pPr>
        <w:rPr>
          <w:rFonts w:ascii="Agenda Regular" w:hAnsi="Agenda Regular"/>
        </w:rPr>
      </w:pPr>
      <w:r w:rsidRPr="00371272">
        <w:rPr>
          <w:rFonts w:ascii="Agenda Regular" w:hAnsi="Agenda Regular"/>
        </w:rPr>
        <w:t>Spirit Lake Nation-</w:t>
      </w:r>
      <w:proofErr w:type="spellStart"/>
      <w:r w:rsidRPr="00371272">
        <w:rPr>
          <w:rFonts w:ascii="Agenda Regular" w:hAnsi="Agenda Regular"/>
        </w:rPr>
        <w:t>Mni</w:t>
      </w:r>
      <w:proofErr w:type="spellEnd"/>
      <w:r w:rsidRPr="00371272">
        <w:rPr>
          <w:rFonts w:ascii="Agenda Regular" w:hAnsi="Agenda Regular"/>
        </w:rPr>
        <w:t xml:space="preserve"> Wakan Oyate</w:t>
      </w:r>
    </w:p>
    <w:p w:rsidR="00371272" w:rsidRPr="00371272" w:rsidRDefault="00371272" w:rsidP="00371272">
      <w:pPr>
        <w:rPr>
          <w:rFonts w:ascii="Agenda Regular" w:hAnsi="Agenda Regular"/>
        </w:rPr>
      </w:pPr>
      <w:r w:rsidRPr="00371272">
        <w:rPr>
          <w:rFonts w:ascii="Agenda Regular" w:hAnsi="Agenda Regular"/>
        </w:rPr>
        <w:t>The Mandan, Hidatsa, and Arikara Nation</w:t>
      </w:r>
    </w:p>
    <w:p w:rsidR="00371272" w:rsidRPr="00371272" w:rsidRDefault="00371272" w:rsidP="00371272">
      <w:pPr>
        <w:rPr>
          <w:rFonts w:ascii="Agenda Regular" w:hAnsi="Agenda Regular"/>
        </w:rPr>
      </w:pPr>
      <w:r w:rsidRPr="00371272">
        <w:rPr>
          <w:rFonts w:ascii="Agenda Regular" w:hAnsi="Agenda Regular"/>
        </w:rPr>
        <w:t>Fort Peck Tribes (Assiniboine and Sioux)</w:t>
      </w:r>
    </w:p>
    <w:p w:rsidR="00371272" w:rsidRPr="00371272" w:rsidRDefault="00371272" w:rsidP="00371272">
      <w:pPr>
        <w:rPr>
          <w:rFonts w:ascii="Agenda Regular" w:hAnsi="Agenda Regular"/>
        </w:rPr>
      </w:pPr>
      <w:r w:rsidRPr="00371272">
        <w:rPr>
          <w:rFonts w:ascii="Agenda Regular" w:hAnsi="Agenda Regular"/>
        </w:rPr>
        <w:t>Crow Tribe</w:t>
      </w:r>
    </w:p>
    <w:p w:rsidR="00371272" w:rsidRPr="00371272" w:rsidRDefault="00371272" w:rsidP="00371272">
      <w:pPr>
        <w:rPr>
          <w:rFonts w:ascii="Agenda Regular" w:hAnsi="Agenda Regular"/>
        </w:rPr>
      </w:pPr>
      <w:r w:rsidRPr="00371272">
        <w:rPr>
          <w:rFonts w:ascii="Agenda Regular" w:hAnsi="Agenda Regular"/>
        </w:rPr>
        <w:t>Plains Cree</w:t>
      </w:r>
    </w:p>
    <w:p w:rsidR="00371272" w:rsidRPr="00371272" w:rsidRDefault="00371272" w:rsidP="00371272">
      <w:pPr>
        <w:rPr>
          <w:rFonts w:ascii="Agenda Regular" w:hAnsi="Agenda Regular"/>
        </w:rPr>
      </w:pPr>
      <w:r w:rsidRPr="00371272">
        <w:rPr>
          <w:rFonts w:ascii="Agenda Regular" w:hAnsi="Agenda Regular"/>
        </w:rPr>
        <w:t>Blackfeet Nation</w:t>
      </w:r>
    </w:p>
    <w:p w:rsidR="00371272" w:rsidRPr="00371272" w:rsidRDefault="00371272" w:rsidP="00371272">
      <w:pPr>
        <w:rPr>
          <w:rFonts w:ascii="Agenda Regular" w:hAnsi="Agenda Regular"/>
        </w:rPr>
      </w:pPr>
      <w:r w:rsidRPr="00371272">
        <w:rPr>
          <w:rFonts w:ascii="Agenda Regular" w:hAnsi="Agenda Regular"/>
        </w:rPr>
        <w:t>Confederated Salish and Kootenai Tribes</w:t>
      </w:r>
    </w:p>
    <w:p w:rsidR="00371272" w:rsidRPr="00371272" w:rsidRDefault="00371272" w:rsidP="00371272">
      <w:pPr>
        <w:rPr>
          <w:rFonts w:ascii="Agenda Regular" w:hAnsi="Agenda Regular"/>
        </w:rPr>
      </w:pPr>
      <w:r w:rsidRPr="00371272">
        <w:rPr>
          <w:rFonts w:ascii="Agenda Regular" w:hAnsi="Agenda Regular"/>
        </w:rPr>
        <w:t>The Kalispel Tribe</w:t>
      </w:r>
    </w:p>
    <w:p w:rsidR="00371272" w:rsidRPr="00371272" w:rsidRDefault="00371272" w:rsidP="00371272">
      <w:pPr>
        <w:rPr>
          <w:rFonts w:ascii="Agenda Regular" w:hAnsi="Agenda Regular"/>
        </w:rPr>
      </w:pPr>
      <w:r w:rsidRPr="00371272">
        <w:rPr>
          <w:rFonts w:ascii="Agenda Regular" w:hAnsi="Agenda Regular"/>
        </w:rPr>
        <w:t>The Coeur d’Alene Tribe</w:t>
      </w:r>
    </w:p>
    <w:p w:rsidR="00371272" w:rsidRPr="00371272" w:rsidRDefault="00371272" w:rsidP="00371272">
      <w:pPr>
        <w:rPr>
          <w:rFonts w:ascii="Agenda Regular" w:hAnsi="Agenda Regular"/>
        </w:rPr>
      </w:pPr>
      <w:r w:rsidRPr="00371272">
        <w:rPr>
          <w:rFonts w:ascii="Agenda Regular" w:hAnsi="Agenda Regular"/>
        </w:rPr>
        <w:t>Spokane Tribe</w:t>
      </w:r>
    </w:p>
    <w:p w:rsidR="00371272" w:rsidRPr="00371272" w:rsidRDefault="00371272" w:rsidP="00371272">
      <w:pPr>
        <w:rPr>
          <w:rFonts w:ascii="Agenda Regular" w:hAnsi="Agenda Regular"/>
        </w:rPr>
      </w:pPr>
      <w:r w:rsidRPr="00371272">
        <w:rPr>
          <w:rFonts w:ascii="Agenda Regular" w:hAnsi="Agenda Regular"/>
        </w:rPr>
        <w:t>Confederated Tribes of the Colville Reservation</w:t>
      </w:r>
    </w:p>
    <w:p w:rsidR="00371272" w:rsidRPr="00371272" w:rsidRDefault="00371272" w:rsidP="00371272">
      <w:pPr>
        <w:rPr>
          <w:rFonts w:ascii="Agenda Regular" w:hAnsi="Agenda Regular"/>
        </w:rPr>
      </w:pPr>
      <w:r w:rsidRPr="00371272">
        <w:rPr>
          <w:rFonts w:ascii="Agenda Regular" w:hAnsi="Agenda Regular"/>
        </w:rPr>
        <w:t>Confederated Tribes and Bands of the Yakama Nation</w:t>
      </w:r>
    </w:p>
    <w:p w:rsidR="00371272" w:rsidRPr="00371272" w:rsidRDefault="00371272" w:rsidP="00371272">
      <w:pPr>
        <w:rPr>
          <w:rFonts w:ascii="Agenda Regular" w:hAnsi="Agenda Regular"/>
        </w:rPr>
      </w:pPr>
      <w:r w:rsidRPr="00371272">
        <w:rPr>
          <w:rFonts w:ascii="Agenda Regular" w:hAnsi="Agenda Regular"/>
        </w:rPr>
        <w:t>Palouse</w:t>
      </w:r>
    </w:p>
    <w:p w:rsidR="00371272" w:rsidRPr="00371272" w:rsidRDefault="00371272" w:rsidP="00371272">
      <w:pPr>
        <w:rPr>
          <w:rFonts w:ascii="Agenda Regular" w:hAnsi="Agenda Regular"/>
        </w:rPr>
      </w:pPr>
      <w:r w:rsidRPr="00371272">
        <w:rPr>
          <w:rFonts w:ascii="Agenda Regular" w:hAnsi="Agenda Regular"/>
        </w:rPr>
        <w:t>Cayuse, Umatilla, and Walla Walla</w:t>
      </w:r>
    </w:p>
    <w:p w:rsidR="00371272" w:rsidRPr="00371272" w:rsidRDefault="00371272" w:rsidP="00371272">
      <w:pPr>
        <w:rPr>
          <w:rFonts w:ascii="Agenda Regular" w:hAnsi="Agenda Regular"/>
        </w:rPr>
      </w:pPr>
      <w:proofErr w:type="spellStart"/>
      <w:r w:rsidRPr="00371272">
        <w:rPr>
          <w:rFonts w:ascii="Agenda Regular" w:hAnsi="Agenda Regular"/>
        </w:rPr>
        <w:t>Wanapum</w:t>
      </w:r>
      <w:proofErr w:type="spellEnd"/>
    </w:p>
    <w:p w:rsidR="00371272" w:rsidRPr="00371272" w:rsidRDefault="00371272" w:rsidP="00371272">
      <w:pPr>
        <w:rPr>
          <w:rFonts w:ascii="Agenda Regular" w:hAnsi="Agenda Regular"/>
        </w:rPr>
      </w:pPr>
      <w:r w:rsidRPr="00371272">
        <w:rPr>
          <w:rFonts w:ascii="Agenda Regular" w:hAnsi="Agenda Regular"/>
        </w:rPr>
        <w:t xml:space="preserve">Wishram </w:t>
      </w:r>
    </w:p>
    <w:p w:rsidR="00371272" w:rsidRPr="00371272" w:rsidRDefault="00371272" w:rsidP="00371272">
      <w:pPr>
        <w:rPr>
          <w:rFonts w:ascii="Agenda Regular" w:hAnsi="Agenda Regular"/>
        </w:rPr>
      </w:pPr>
      <w:r w:rsidRPr="00371272">
        <w:rPr>
          <w:rFonts w:ascii="Agenda Regular" w:hAnsi="Agenda Regular"/>
        </w:rPr>
        <w:t xml:space="preserve">Wasco </w:t>
      </w:r>
    </w:p>
    <w:p w:rsidR="00371272" w:rsidRPr="00371272" w:rsidRDefault="00371272" w:rsidP="00371272">
      <w:pPr>
        <w:rPr>
          <w:rFonts w:ascii="Agenda Regular" w:hAnsi="Agenda Regular"/>
        </w:rPr>
      </w:pPr>
      <w:r w:rsidRPr="00371272">
        <w:rPr>
          <w:rFonts w:ascii="Agenda Regular" w:hAnsi="Agenda Regular"/>
        </w:rPr>
        <w:t>Cowlitz</w:t>
      </w:r>
    </w:p>
    <w:p w:rsidR="00371272" w:rsidRPr="00371272" w:rsidRDefault="00371272">
      <w:pPr>
        <w:rPr>
          <w:rFonts w:ascii="Agenda Regular" w:hAnsi="Agenda Regular"/>
        </w:rPr>
      </w:pPr>
    </w:p>
    <w:p w:rsidR="004C6609" w:rsidRPr="00371272" w:rsidRDefault="004C6609">
      <w:pPr>
        <w:rPr>
          <w:rFonts w:ascii="Agenda Regular" w:hAnsi="Agenda Regular"/>
        </w:rPr>
      </w:pPr>
    </w:p>
    <w:sectPr w:rsidR="004C6609" w:rsidRPr="00371272" w:rsidSect="004C6609">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6C0" w:rsidRDefault="007C66C0" w:rsidP="00C243EE">
      <w:r>
        <w:separator/>
      </w:r>
    </w:p>
  </w:endnote>
  <w:endnote w:type="continuationSeparator" w:id="0">
    <w:p w:rsidR="007C66C0" w:rsidRDefault="007C66C0" w:rsidP="00C2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genda Regular">
    <w:panose1 w:val="02000603040000020004"/>
    <w:charset w:val="4D"/>
    <w:family w:val="auto"/>
    <w:notTrueType/>
    <w:pitch w:val="variable"/>
    <w:sig w:usb0="800000AF" w:usb1="5000204A"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3EE" w:rsidRPr="00C243EE" w:rsidRDefault="00C243EE" w:rsidP="00C243EE">
    <w:pPr>
      <w:pStyle w:val="Footer"/>
      <w:jc w:val="center"/>
      <w:rPr>
        <w:rFonts w:ascii="Agenda Regular" w:hAnsi="Agenda Regular"/>
        <w:sz w:val="20"/>
        <w:szCs w:val="20"/>
      </w:rPr>
    </w:pPr>
    <w:r w:rsidRPr="00C243EE">
      <w:rPr>
        <w:rFonts w:ascii="Agenda Regular" w:hAnsi="Agenda Regular"/>
        <w:sz w:val="20"/>
        <w:szCs w:val="20"/>
      </w:rPr>
      <w:t xml:space="preserve">Russo </w:t>
    </w:r>
    <w:r w:rsidRPr="00C243EE">
      <w:rPr>
        <w:rFonts w:ascii="Wingdings 3" w:hAnsi="Wingdings 3"/>
        <w:sz w:val="12"/>
        <w:szCs w:val="12"/>
      </w:rPr>
      <w:t></w:t>
    </w:r>
    <w:r w:rsidRPr="00C243EE">
      <w:rPr>
        <w:rFonts w:ascii="Agenda Regular" w:hAnsi="Agenda Regular"/>
        <w:sz w:val="20"/>
        <w:szCs w:val="20"/>
      </w:rPr>
      <w:t xml:space="preserve"> Lee Gallery, Inc.</w:t>
    </w:r>
  </w:p>
  <w:p w:rsidR="00C243EE" w:rsidRPr="00C243EE" w:rsidRDefault="00C243EE" w:rsidP="004C6609">
    <w:pPr>
      <w:pStyle w:val="Footer"/>
      <w:jc w:val="right"/>
      <w:rPr>
        <w:rFonts w:ascii="Agenda Regular" w:hAnsi="Agenda Regular"/>
        <w:sz w:val="20"/>
        <w:szCs w:val="20"/>
      </w:rPr>
    </w:pPr>
    <w:r w:rsidRPr="00C243EE">
      <w:rPr>
        <w:rFonts w:ascii="Agenda Regular" w:hAnsi="Agenda Regular"/>
        <w:sz w:val="20"/>
        <w:szCs w:val="20"/>
      </w:rPr>
      <w:t>www.russoleegallery.com  •  805 Northwest 21</w:t>
    </w:r>
    <w:r w:rsidRPr="00C243EE">
      <w:rPr>
        <w:rFonts w:ascii="Agenda Regular" w:hAnsi="Agenda Regular"/>
        <w:sz w:val="20"/>
        <w:szCs w:val="20"/>
        <w:vertAlign w:val="superscript"/>
      </w:rPr>
      <w:t>st</w:t>
    </w:r>
    <w:r w:rsidRPr="00C243EE">
      <w:rPr>
        <w:rFonts w:ascii="Agenda Regular" w:hAnsi="Agenda Regular"/>
        <w:sz w:val="20"/>
        <w:szCs w:val="20"/>
      </w:rPr>
      <w:t xml:space="preserve"> Avenue, Portland, OR   97209  •  503-226-2754</w:t>
    </w:r>
    <w:r w:rsidR="004C6609">
      <w:rPr>
        <w:rFonts w:ascii="Agenda Regular" w:hAnsi="Agenda Regular"/>
        <w:sz w:val="20"/>
        <w:szCs w:val="20"/>
      </w:rPr>
      <w:t xml:space="preserve">        p. </w:t>
    </w:r>
    <w:r w:rsidR="004C6609" w:rsidRPr="004C6609">
      <w:rPr>
        <w:rStyle w:val="PageNumber"/>
        <w:rFonts w:ascii="Agenda Regular" w:hAnsi="Agenda Regular"/>
        <w:sz w:val="20"/>
        <w:szCs w:val="20"/>
      </w:rPr>
      <w:fldChar w:fldCharType="begin"/>
    </w:r>
    <w:r w:rsidR="004C6609" w:rsidRPr="004C6609">
      <w:rPr>
        <w:rStyle w:val="PageNumber"/>
        <w:rFonts w:ascii="Agenda Regular" w:hAnsi="Agenda Regular"/>
        <w:sz w:val="20"/>
        <w:szCs w:val="20"/>
      </w:rPr>
      <w:instrText xml:space="preserve"> PAGE </w:instrText>
    </w:r>
    <w:r w:rsidR="004C6609" w:rsidRPr="004C6609">
      <w:rPr>
        <w:rStyle w:val="PageNumber"/>
        <w:rFonts w:ascii="Agenda Regular" w:hAnsi="Agenda Regular"/>
        <w:sz w:val="20"/>
        <w:szCs w:val="20"/>
      </w:rPr>
      <w:fldChar w:fldCharType="separate"/>
    </w:r>
    <w:r w:rsidR="004C6609">
      <w:rPr>
        <w:rStyle w:val="PageNumber"/>
        <w:rFonts w:ascii="Agenda Regular" w:hAnsi="Agenda Regular"/>
        <w:noProof/>
        <w:sz w:val="20"/>
        <w:szCs w:val="20"/>
      </w:rPr>
      <w:t>2</w:t>
    </w:r>
    <w:r w:rsidR="004C6609" w:rsidRPr="004C6609">
      <w:rPr>
        <w:rStyle w:val="PageNumber"/>
        <w:rFonts w:ascii="Agenda Regular" w:hAnsi="Agenda Regular"/>
        <w:sz w:val="20"/>
        <w:szCs w:val="20"/>
      </w:rPr>
      <w:fldChar w:fldCharType="end"/>
    </w:r>
  </w:p>
  <w:p w:rsidR="00C243EE" w:rsidRPr="00C243EE" w:rsidRDefault="00C243EE" w:rsidP="00C243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609" w:rsidRPr="00C243EE" w:rsidRDefault="004C6609" w:rsidP="004C6609">
    <w:pPr>
      <w:pStyle w:val="Footer"/>
      <w:jc w:val="center"/>
      <w:rPr>
        <w:rFonts w:ascii="Agenda Regular" w:hAnsi="Agenda Regular"/>
        <w:sz w:val="20"/>
        <w:szCs w:val="20"/>
      </w:rPr>
    </w:pPr>
    <w:r w:rsidRPr="00C243EE">
      <w:rPr>
        <w:rFonts w:ascii="Agenda Regular" w:hAnsi="Agenda Regular"/>
        <w:sz w:val="20"/>
        <w:szCs w:val="20"/>
      </w:rPr>
      <w:t xml:space="preserve">Russo </w:t>
    </w:r>
    <w:r w:rsidRPr="00C243EE">
      <w:rPr>
        <w:rFonts w:ascii="Wingdings 3" w:hAnsi="Wingdings 3"/>
        <w:sz w:val="12"/>
        <w:szCs w:val="12"/>
      </w:rPr>
      <w:t></w:t>
    </w:r>
    <w:r w:rsidRPr="00C243EE">
      <w:rPr>
        <w:rFonts w:ascii="Agenda Regular" w:hAnsi="Agenda Regular"/>
        <w:sz w:val="20"/>
        <w:szCs w:val="20"/>
      </w:rPr>
      <w:t xml:space="preserve"> Lee Gallery, Inc.</w:t>
    </w:r>
  </w:p>
  <w:p w:rsidR="004C6609" w:rsidRPr="00C243EE" w:rsidRDefault="004C6609" w:rsidP="004C6609">
    <w:pPr>
      <w:pStyle w:val="Footer"/>
      <w:jc w:val="center"/>
      <w:rPr>
        <w:rFonts w:ascii="Agenda Regular" w:hAnsi="Agenda Regular"/>
        <w:sz w:val="20"/>
        <w:szCs w:val="20"/>
      </w:rPr>
    </w:pPr>
    <w:r w:rsidRPr="00C243EE">
      <w:rPr>
        <w:rFonts w:ascii="Agenda Regular" w:hAnsi="Agenda Regular"/>
        <w:sz w:val="20"/>
        <w:szCs w:val="20"/>
      </w:rPr>
      <w:t>www.russoleegallery.com  •  805 Northwest 21</w:t>
    </w:r>
    <w:r w:rsidRPr="00C243EE">
      <w:rPr>
        <w:rFonts w:ascii="Agenda Regular" w:hAnsi="Agenda Regular"/>
        <w:sz w:val="20"/>
        <w:szCs w:val="20"/>
        <w:vertAlign w:val="superscript"/>
      </w:rPr>
      <w:t>st</w:t>
    </w:r>
    <w:r w:rsidRPr="00C243EE">
      <w:rPr>
        <w:rFonts w:ascii="Agenda Regular" w:hAnsi="Agenda Regular"/>
        <w:sz w:val="20"/>
        <w:szCs w:val="20"/>
      </w:rPr>
      <w:t xml:space="preserve"> Avenue, Portland, OR   97209  •  503-226-2754</w:t>
    </w:r>
  </w:p>
  <w:p w:rsidR="00C243EE" w:rsidRDefault="00C2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6C0" w:rsidRDefault="007C66C0" w:rsidP="00C243EE">
      <w:r>
        <w:separator/>
      </w:r>
    </w:p>
  </w:footnote>
  <w:footnote w:type="continuationSeparator" w:id="0">
    <w:p w:rsidR="007C66C0" w:rsidRDefault="007C66C0" w:rsidP="00C2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3EE" w:rsidRDefault="004C6609">
    <w:pPr>
      <w:pStyle w:val="Header"/>
    </w:pPr>
    <w:r>
      <w:rPr>
        <w:noProof/>
      </w:rPr>
      <w:drawing>
        <wp:inline distT="0" distB="0" distL="0" distR="0">
          <wp:extent cx="5486400"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o Lee wordmark1inchhigh.jpg"/>
                  <pic:cNvPicPr/>
                </pic:nvPicPr>
                <pic:blipFill>
                  <a:blip r:embed="rId1">
                    <a:extLst>
                      <a:ext uri="{28A0092B-C50C-407E-A947-70E740481C1C}">
                        <a14:useLocalDpi xmlns:a14="http://schemas.microsoft.com/office/drawing/2010/main" val="0"/>
                      </a:ext>
                    </a:extLst>
                  </a:blip>
                  <a:stretch>
                    <a:fillRect/>
                  </a:stretch>
                </pic:blipFill>
                <pic:spPr>
                  <a:xfrm>
                    <a:off x="0" y="0"/>
                    <a:ext cx="5486400"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72"/>
    <w:rsid w:val="001207BA"/>
    <w:rsid w:val="00371272"/>
    <w:rsid w:val="004C6609"/>
    <w:rsid w:val="00507225"/>
    <w:rsid w:val="006E5186"/>
    <w:rsid w:val="007C66C0"/>
    <w:rsid w:val="00C2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5B946"/>
  <w14:defaultImageDpi w14:val="300"/>
  <w15:docId w15:val="{F7C57C2A-C103-4843-AA86-91E3266A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72"/>
    <w:pPr>
      <w:spacing w:after="160" w:line="259" w:lineRule="auto"/>
    </w:pPr>
    <w:rPr>
      <w:rFonts w:eastAsiaTheme="minorHAns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EE"/>
    <w:pPr>
      <w:tabs>
        <w:tab w:val="center" w:pos="4320"/>
        <w:tab w:val="right" w:pos="8640"/>
      </w:tabs>
    </w:pPr>
  </w:style>
  <w:style w:type="character" w:customStyle="1" w:styleId="HeaderChar">
    <w:name w:val="Header Char"/>
    <w:basedOn w:val="DefaultParagraphFont"/>
    <w:link w:val="Header"/>
    <w:uiPriority w:val="99"/>
    <w:rsid w:val="00C243EE"/>
  </w:style>
  <w:style w:type="paragraph" w:styleId="Footer">
    <w:name w:val="footer"/>
    <w:basedOn w:val="Normal"/>
    <w:link w:val="FooterChar"/>
    <w:uiPriority w:val="99"/>
    <w:unhideWhenUsed/>
    <w:rsid w:val="00C243EE"/>
    <w:pPr>
      <w:tabs>
        <w:tab w:val="center" w:pos="4320"/>
        <w:tab w:val="right" w:pos="8640"/>
      </w:tabs>
    </w:pPr>
  </w:style>
  <w:style w:type="character" w:customStyle="1" w:styleId="FooterChar">
    <w:name w:val="Footer Char"/>
    <w:basedOn w:val="DefaultParagraphFont"/>
    <w:link w:val="Footer"/>
    <w:uiPriority w:val="99"/>
    <w:rsid w:val="00C243EE"/>
  </w:style>
  <w:style w:type="paragraph" w:styleId="BalloonText">
    <w:name w:val="Balloon Text"/>
    <w:basedOn w:val="Normal"/>
    <w:link w:val="BalloonTextChar"/>
    <w:uiPriority w:val="99"/>
    <w:semiHidden/>
    <w:unhideWhenUsed/>
    <w:rsid w:val="00C24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EE"/>
    <w:rPr>
      <w:rFonts w:ascii="Lucida Grande" w:hAnsi="Lucida Grande" w:cs="Lucida Grande"/>
      <w:sz w:val="18"/>
      <w:szCs w:val="18"/>
    </w:rPr>
  </w:style>
  <w:style w:type="character" w:styleId="Hyperlink">
    <w:name w:val="Hyperlink"/>
    <w:basedOn w:val="DefaultParagraphFont"/>
    <w:uiPriority w:val="99"/>
    <w:unhideWhenUsed/>
    <w:rsid w:val="00C243EE"/>
    <w:rPr>
      <w:color w:val="0000FF" w:themeColor="hyperlink"/>
      <w:u w:val="single"/>
    </w:rPr>
  </w:style>
  <w:style w:type="character" w:styleId="FollowedHyperlink">
    <w:name w:val="FollowedHyperlink"/>
    <w:basedOn w:val="DefaultParagraphFont"/>
    <w:uiPriority w:val="99"/>
    <w:semiHidden/>
    <w:unhideWhenUsed/>
    <w:rsid w:val="00C243EE"/>
    <w:rPr>
      <w:color w:val="800080" w:themeColor="followedHyperlink"/>
      <w:u w:val="single"/>
    </w:rPr>
  </w:style>
  <w:style w:type="character" w:styleId="PageNumber">
    <w:name w:val="page number"/>
    <w:basedOn w:val="DefaultParagraphFont"/>
    <w:uiPriority w:val="99"/>
    <w:semiHidden/>
    <w:unhideWhenUsed/>
    <w:rsid w:val="004C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rina/Library/Group%20Containers/UBF8T346G9.Office/User%20Content.localized/Templates.localized/RussoLee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27C0-FC7E-304B-B60A-FB526C89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RussoLeeLtrhd.dotx</Template>
  <TotalTime>4</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2023-10-04T21:17:00Z</dcterms:created>
  <dcterms:modified xsi:type="dcterms:W3CDTF">2023-10-04T21:26:00Z</dcterms:modified>
</cp:coreProperties>
</file>